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718F" w14:textId="04FFCD79" w:rsidR="00F371FE" w:rsidRPr="00F12A67" w:rsidRDefault="00F371FE" w:rsidP="00DB236E">
      <w:pPr>
        <w:spacing w:line="360" w:lineRule="auto"/>
        <w:ind w:left="-567" w:right="-705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47A400B" w14:textId="40F7E2D4" w:rsidR="00F12A67" w:rsidRPr="00F12A67" w:rsidRDefault="00F12A67" w:rsidP="00DB236E">
      <w:pPr>
        <w:spacing w:line="360" w:lineRule="auto"/>
        <w:ind w:left="-567" w:right="-705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3A1854D6" w14:textId="77777777" w:rsidR="00F12A67" w:rsidRPr="00F12A67" w:rsidRDefault="00F12A67" w:rsidP="00F12A67">
      <w:pPr>
        <w:pStyle w:val="Heading1"/>
        <w:rPr>
          <w:rFonts w:asciiTheme="minorHAnsi" w:hAnsiTheme="minorHAnsi" w:cstheme="minorHAnsi"/>
        </w:rPr>
      </w:pPr>
      <w:r w:rsidRPr="00F12A67">
        <w:rPr>
          <w:rFonts w:asciiTheme="minorHAnsi" w:hAnsiTheme="minorHAnsi" w:cstheme="minorHAnsi"/>
        </w:rPr>
        <w:t>Vancouver Writers Fest</w:t>
      </w:r>
    </w:p>
    <w:p w14:paraId="527B7979" w14:textId="05E2A987" w:rsidR="00F12A67" w:rsidRPr="00F12A67" w:rsidRDefault="00F12A67" w:rsidP="00F12A67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F12A67">
        <w:rPr>
          <w:rFonts w:asciiTheme="minorHAnsi" w:hAnsiTheme="minorHAnsi" w:cstheme="minorHAnsi"/>
          <w:sz w:val="40"/>
          <w:szCs w:val="40"/>
        </w:rPr>
        <w:t xml:space="preserve">Annual General Meeting </w:t>
      </w:r>
    </w:p>
    <w:p w14:paraId="65EFF331" w14:textId="4C433822" w:rsidR="00F12A67" w:rsidRPr="00F12A67" w:rsidRDefault="00A11903" w:rsidP="00F12A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</w:t>
      </w:r>
      <w:r w:rsidR="00672749">
        <w:rPr>
          <w:rFonts w:asciiTheme="minorHAnsi" w:hAnsiTheme="minorHAnsi" w:cstheme="minorHAnsi"/>
        </w:rPr>
        <w:t xml:space="preserve"> June </w:t>
      </w:r>
      <w:proofErr w:type="gramStart"/>
      <w:r w:rsidR="00672749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</w:t>
      </w:r>
      <w:r w:rsidR="00672749">
        <w:rPr>
          <w:rFonts w:asciiTheme="minorHAnsi" w:hAnsiTheme="minorHAnsi" w:cstheme="minorHAnsi"/>
        </w:rPr>
        <w:t>,</w:t>
      </w:r>
      <w:proofErr w:type="gramEnd"/>
      <w:r w:rsidR="00672749">
        <w:rPr>
          <w:rFonts w:asciiTheme="minorHAnsi" w:hAnsiTheme="minorHAnsi" w:cstheme="minorHAnsi"/>
        </w:rPr>
        <w:t xml:space="preserve"> 2022</w:t>
      </w:r>
    </w:p>
    <w:p w14:paraId="41518FA5" w14:textId="5E6CA0BD" w:rsidR="00F12A67" w:rsidRPr="00F12A67" w:rsidRDefault="00672749" w:rsidP="00F12A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</w:t>
      </w:r>
      <w:r w:rsidR="00F12A67" w:rsidRPr="00F12A67">
        <w:rPr>
          <w:rFonts w:asciiTheme="minorHAnsi" w:hAnsiTheme="minorHAnsi" w:cstheme="minorHAnsi"/>
        </w:rPr>
        <w:t>0pm</w:t>
      </w:r>
    </w:p>
    <w:p w14:paraId="7100758B" w14:textId="6EB0DDB3" w:rsidR="00F12A67" w:rsidRDefault="009823DA" w:rsidP="00F12A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HYBRI</w:t>
      </w:r>
      <w:r w:rsidR="00672749">
        <w:rPr>
          <w:rFonts w:asciiTheme="minorHAnsi" w:hAnsiTheme="minorHAnsi" w:cstheme="minorHAnsi"/>
        </w:rPr>
        <w:t xml:space="preserve">D: In person </w:t>
      </w:r>
      <w:r w:rsidR="00297FDC">
        <w:rPr>
          <w:rFonts w:asciiTheme="minorHAnsi" w:hAnsiTheme="minorHAnsi" w:cstheme="minorHAnsi"/>
        </w:rPr>
        <w:t>and via video-conference</w:t>
      </w:r>
    </w:p>
    <w:p w14:paraId="08546B2E" w14:textId="2E39A0BE" w:rsidR="00672749" w:rsidRPr="00672749" w:rsidRDefault="00672749" w:rsidP="00F12A67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 Person: 1398 Cartwright Street</w:t>
      </w:r>
      <w:proofErr w:type="gramStart"/>
      <w:r>
        <w:rPr>
          <w:rFonts w:asciiTheme="minorHAnsi" w:hAnsiTheme="minorHAnsi" w:cstheme="minorHAnsi"/>
          <w:i/>
        </w:rPr>
        <w:t>;</w:t>
      </w:r>
      <w:proofErr w:type="gramEnd"/>
      <w:r>
        <w:rPr>
          <w:rFonts w:asciiTheme="minorHAnsi" w:hAnsiTheme="minorHAnsi" w:cstheme="minorHAnsi"/>
          <w:i/>
        </w:rPr>
        <w:t xml:space="preserve"> Festival House Common Room</w:t>
      </w:r>
    </w:p>
    <w:p w14:paraId="39AA5613" w14:textId="77777777" w:rsidR="00F12A67" w:rsidRPr="00F12A67" w:rsidRDefault="00F12A67" w:rsidP="00F12A67">
      <w:pPr>
        <w:ind w:left="1077"/>
        <w:rPr>
          <w:rFonts w:asciiTheme="minorHAnsi" w:hAnsiTheme="minorHAnsi" w:cstheme="minorHAnsi"/>
          <w:sz w:val="16"/>
          <w:szCs w:val="16"/>
        </w:rPr>
      </w:pPr>
    </w:p>
    <w:p w14:paraId="56B4E50D" w14:textId="353E4698" w:rsidR="00F12A67" w:rsidRPr="00F12A67" w:rsidRDefault="00F12A67" w:rsidP="00F12A67">
      <w:pPr>
        <w:pStyle w:val="Heading1"/>
        <w:jc w:val="left"/>
        <w:rPr>
          <w:rFonts w:asciiTheme="minorHAnsi" w:hAnsiTheme="minorHAnsi" w:cstheme="minorHAnsi"/>
          <w:u w:val="single"/>
        </w:rPr>
      </w:pPr>
      <w:r w:rsidRPr="00F12A67">
        <w:rPr>
          <w:rFonts w:asciiTheme="minorHAnsi" w:hAnsiTheme="minorHAnsi" w:cstheme="minorHAnsi"/>
          <w:u w:val="single"/>
        </w:rPr>
        <w:t>Agenda</w:t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ab/>
      </w:r>
    </w:p>
    <w:p w14:paraId="74C40EDE" w14:textId="77777777" w:rsidR="00F12A67" w:rsidRPr="00F12A67" w:rsidRDefault="00F12A67" w:rsidP="00F12A67">
      <w:pPr>
        <w:rPr>
          <w:rFonts w:asciiTheme="minorHAnsi" w:hAnsiTheme="minorHAnsi" w:cstheme="minorHAnsi"/>
          <w:sz w:val="16"/>
        </w:rPr>
      </w:pPr>
    </w:p>
    <w:p w14:paraId="37CB096A" w14:textId="74EA4F1D" w:rsidR="00B46E61" w:rsidRDefault="00F12A67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hAnsiTheme="minorHAnsi" w:cstheme="minorHAnsi"/>
        </w:rPr>
      </w:pPr>
      <w:r w:rsidRPr="00F12A67">
        <w:rPr>
          <w:rFonts w:asciiTheme="minorHAnsi" w:hAnsiTheme="minorHAnsi" w:cstheme="minorHAnsi"/>
        </w:rPr>
        <w:t>Welcome from</w:t>
      </w:r>
      <w:r w:rsidR="00672749">
        <w:rPr>
          <w:rFonts w:asciiTheme="minorHAnsi" w:hAnsiTheme="minorHAnsi" w:cstheme="minorHAnsi"/>
        </w:rPr>
        <w:t xml:space="preserve"> the Chair and adopt Agenda</w:t>
      </w:r>
      <w:r w:rsidR="00672749">
        <w:rPr>
          <w:rFonts w:asciiTheme="minorHAnsi" w:hAnsiTheme="minorHAnsi" w:cstheme="minorHAnsi"/>
        </w:rPr>
        <w:tab/>
      </w:r>
      <w:r w:rsidR="00672749">
        <w:rPr>
          <w:rFonts w:asciiTheme="minorHAnsi" w:hAnsiTheme="minorHAnsi" w:cstheme="minorHAnsi"/>
        </w:rPr>
        <w:tab/>
      </w:r>
      <w:r w:rsidR="00672749">
        <w:rPr>
          <w:rFonts w:asciiTheme="minorHAnsi" w:hAnsiTheme="minorHAnsi" w:cstheme="minorHAnsi"/>
        </w:rPr>
        <w:tab/>
      </w:r>
      <w:r w:rsidRPr="00F12A67">
        <w:rPr>
          <w:rFonts w:asciiTheme="minorHAnsi" w:hAnsiTheme="minorHAnsi" w:cstheme="minorHAnsi"/>
        </w:rPr>
        <w:t>Alexia Jones</w:t>
      </w:r>
    </w:p>
    <w:p w14:paraId="0F258E07" w14:textId="503A2B49" w:rsidR="00B46E61" w:rsidRPr="00B26816" w:rsidRDefault="00B46E61" w:rsidP="00672749">
      <w:pPr>
        <w:pStyle w:val="ListParagraph"/>
        <w:spacing w:after="80"/>
        <w:ind w:left="1440"/>
        <w:rPr>
          <w:rFonts w:asciiTheme="majorHAnsi" w:hAnsiTheme="majorHAnsi" w:cstheme="majorHAnsi"/>
        </w:rPr>
      </w:pPr>
      <w:r w:rsidRPr="00B26816">
        <w:rPr>
          <w:rFonts w:asciiTheme="majorHAnsi" w:hAnsiTheme="majorHAnsi" w:cstheme="majorHAnsi"/>
        </w:rPr>
        <w:t>Motion: to approve the 202</w:t>
      </w:r>
      <w:r w:rsidR="00672749">
        <w:rPr>
          <w:rFonts w:asciiTheme="majorHAnsi" w:hAnsiTheme="majorHAnsi" w:cstheme="majorHAnsi"/>
        </w:rPr>
        <w:t>2</w:t>
      </w:r>
      <w:r w:rsidRPr="00B26816">
        <w:rPr>
          <w:rFonts w:asciiTheme="majorHAnsi" w:hAnsiTheme="majorHAnsi" w:cstheme="majorHAnsi"/>
        </w:rPr>
        <w:t xml:space="preserve"> AGM Agenda. </w:t>
      </w:r>
    </w:p>
    <w:p w14:paraId="35E37FC1" w14:textId="50F5EC0F" w:rsidR="00F12A67" w:rsidRDefault="00672749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the 2021 AGM Minutes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2A67" w:rsidRPr="00F12A67">
        <w:rPr>
          <w:rFonts w:asciiTheme="minorHAnsi" w:hAnsiTheme="minorHAnsi" w:cstheme="minorHAnsi"/>
        </w:rPr>
        <w:t>Alexia Jones</w:t>
      </w:r>
    </w:p>
    <w:p w14:paraId="22A8BEA4" w14:textId="0DE0A27F" w:rsidR="007D6909" w:rsidRPr="00B26816" w:rsidRDefault="007D6909" w:rsidP="00672749">
      <w:pPr>
        <w:pStyle w:val="ListParagraph"/>
        <w:spacing w:after="80"/>
        <w:ind w:left="1440" w:right="2981"/>
        <w:rPr>
          <w:rFonts w:asciiTheme="majorHAnsi" w:hAnsiTheme="majorHAnsi" w:cstheme="majorHAnsi"/>
        </w:rPr>
      </w:pPr>
      <w:r w:rsidRPr="00B26816">
        <w:rPr>
          <w:rFonts w:asciiTheme="majorHAnsi" w:hAnsiTheme="majorHAnsi" w:cstheme="majorHAnsi"/>
        </w:rPr>
        <w:t>Motion: to approve the</w:t>
      </w:r>
      <w:r>
        <w:rPr>
          <w:rFonts w:asciiTheme="majorHAnsi" w:hAnsiTheme="majorHAnsi" w:cstheme="majorHAnsi"/>
        </w:rPr>
        <w:t xml:space="preserve"> Minutes of the</w:t>
      </w:r>
      <w:r w:rsidRPr="00B268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Vancouver</w:t>
      </w:r>
      <w:r w:rsidR="00672749">
        <w:rPr>
          <w:rFonts w:asciiTheme="majorHAnsi" w:hAnsiTheme="majorHAnsi" w:cstheme="majorHAnsi"/>
        </w:rPr>
        <w:t xml:space="preserve"> Writers Fest AGM held on April 20, 2021</w:t>
      </w:r>
      <w:r>
        <w:rPr>
          <w:rFonts w:asciiTheme="majorHAnsi" w:hAnsiTheme="majorHAnsi" w:cstheme="majorHAnsi"/>
        </w:rPr>
        <w:t>.</w:t>
      </w:r>
    </w:p>
    <w:p w14:paraId="27487B23" w14:textId="7DC698E8" w:rsidR="007D6909" w:rsidRPr="007D6909" w:rsidRDefault="007D6909" w:rsidP="00672749">
      <w:pPr>
        <w:pStyle w:val="ListParagraph"/>
        <w:spacing w:after="80"/>
        <w:ind w:left="1440"/>
        <w:rPr>
          <w:rFonts w:asciiTheme="majorHAnsi" w:hAnsiTheme="majorHAnsi" w:cstheme="majorHAnsi"/>
        </w:rPr>
      </w:pPr>
    </w:p>
    <w:p w14:paraId="73A8EE1F" w14:textId="29F5E3A5" w:rsidR="00F12A67" w:rsidRPr="00F12A67" w:rsidRDefault="00672749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Directors’ Report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2A67" w:rsidRPr="00F12A67">
        <w:rPr>
          <w:rFonts w:asciiTheme="minorHAnsi" w:hAnsiTheme="minorHAnsi" w:cstheme="minorHAnsi"/>
        </w:rPr>
        <w:t xml:space="preserve"> Alexia Jones</w:t>
      </w:r>
    </w:p>
    <w:p w14:paraId="32C40164" w14:textId="79AC3950" w:rsidR="00F12A67" w:rsidRPr="00F12A67" w:rsidRDefault="00672749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Artistic Director’s Report</w:t>
      </w:r>
      <w:r w:rsidR="00F12A67" w:rsidRPr="00F12A67">
        <w:rPr>
          <w:rFonts w:asciiTheme="minorHAnsi" w:eastAsiaTheme="majorEastAsia" w:hAnsiTheme="minorHAnsi" w:cstheme="minorHAnsi"/>
        </w:rPr>
        <w:tab/>
      </w:r>
      <w:r w:rsidR="00F12A67" w:rsidRPr="00F12A67">
        <w:rPr>
          <w:rFonts w:asciiTheme="minorHAnsi" w:eastAsiaTheme="majorEastAsia" w:hAnsiTheme="minorHAnsi" w:cstheme="minorHAnsi"/>
        </w:rPr>
        <w:tab/>
      </w:r>
      <w:r w:rsidR="00F12A67" w:rsidRPr="00F12A67">
        <w:rPr>
          <w:rFonts w:asciiTheme="minorHAnsi" w:eastAsiaTheme="majorEastAsia" w:hAnsiTheme="minorHAnsi" w:cstheme="minorHAnsi"/>
        </w:rPr>
        <w:tab/>
      </w:r>
      <w:r>
        <w:rPr>
          <w:rFonts w:asciiTheme="minorHAnsi" w:eastAsiaTheme="majorEastAsia" w:hAnsiTheme="minorHAnsi" w:cstheme="minorHAnsi"/>
        </w:rPr>
        <w:tab/>
      </w:r>
      <w:r>
        <w:rPr>
          <w:rFonts w:asciiTheme="minorHAnsi" w:eastAsiaTheme="majorEastAsia" w:hAnsiTheme="minorHAnsi" w:cstheme="minorHAnsi"/>
        </w:rPr>
        <w:tab/>
        <w:t xml:space="preserve">Leslie </w:t>
      </w:r>
      <w:proofErr w:type="spellStart"/>
      <w:r>
        <w:rPr>
          <w:rFonts w:asciiTheme="minorHAnsi" w:eastAsiaTheme="majorEastAsia" w:hAnsiTheme="minorHAnsi" w:cstheme="minorHAnsi"/>
        </w:rPr>
        <w:t>Hurtig</w:t>
      </w:r>
      <w:proofErr w:type="spellEnd"/>
    </w:p>
    <w:p w14:paraId="1D7243D1" w14:textId="05D8DD33" w:rsidR="00393B94" w:rsidRPr="00E04489" w:rsidRDefault="00672749" w:rsidP="00393B94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eastAsiaTheme="majorEastAsia" w:hAnsiTheme="minorHAnsi" w:cstheme="minorHAnsi"/>
        </w:rPr>
      </w:pPr>
      <w:r>
        <w:rPr>
          <w:rFonts w:asciiTheme="minorHAnsi" w:hAnsiTheme="minorHAnsi" w:cstheme="minorHAnsi"/>
        </w:rPr>
        <w:t>Executive Director’s Report</w:t>
      </w:r>
      <w:r w:rsidR="00393B94" w:rsidRPr="00F12A67">
        <w:rPr>
          <w:rFonts w:asciiTheme="minorHAnsi" w:hAnsiTheme="minorHAnsi" w:cstheme="minorHAnsi"/>
        </w:rPr>
        <w:tab/>
      </w:r>
      <w:r w:rsidR="00393B94" w:rsidRPr="00F12A67">
        <w:rPr>
          <w:rFonts w:asciiTheme="minorHAnsi" w:hAnsiTheme="minorHAnsi" w:cstheme="minorHAnsi"/>
        </w:rPr>
        <w:tab/>
      </w:r>
      <w:r w:rsidR="00393B94" w:rsidRPr="00F12A67">
        <w:rPr>
          <w:rFonts w:asciiTheme="minorHAnsi" w:hAnsiTheme="minorHAnsi" w:cstheme="minorHAnsi"/>
        </w:rPr>
        <w:tab/>
      </w:r>
      <w:r w:rsidR="00393B94" w:rsidRPr="00F12A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Kaile Shilling</w:t>
      </w:r>
      <w:r w:rsidR="00393B94" w:rsidRPr="00F12A67">
        <w:rPr>
          <w:rFonts w:asciiTheme="minorHAnsi" w:eastAsia="Calibri" w:hAnsiTheme="minorHAnsi" w:cstheme="minorHAnsi"/>
        </w:rPr>
        <w:t xml:space="preserve"> </w:t>
      </w:r>
    </w:p>
    <w:p w14:paraId="247622FC" w14:textId="1F5F9B19" w:rsidR="00F12A67" w:rsidRPr="00F12A67" w:rsidRDefault="00672749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eastAsiaTheme="majorEastAsia" w:hAnsiTheme="minorHAnsi" w:cstheme="minorHAnsi"/>
        </w:rPr>
      </w:pPr>
      <w:r>
        <w:rPr>
          <w:rFonts w:asciiTheme="minorHAnsi" w:eastAsia="Calibri" w:hAnsiTheme="minorHAnsi" w:cstheme="minorHAnsi"/>
        </w:rPr>
        <w:t>Presentation of the 2021 Audited Financial Statements</w:t>
      </w:r>
      <w:r>
        <w:rPr>
          <w:rFonts w:asciiTheme="minorHAnsi" w:eastAsia="Calibri" w:hAnsiTheme="minorHAnsi" w:cstheme="minorHAnsi"/>
        </w:rPr>
        <w:tab/>
      </w:r>
      <w:r w:rsidR="00F12A67" w:rsidRPr="00F12A67">
        <w:rPr>
          <w:rFonts w:asciiTheme="minorHAnsi" w:eastAsia="Calibri" w:hAnsiTheme="minorHAnsi" w:cstheme="minorHAnsi"/>
        </w:rPr>
        <w:t xml:space="preserve">Robert McLean &amp; Andrew </w:t>
      </w:r>
      <w:proofErr w:type="spellStart"/>
      <w:r w:rsidR="00F12A67" w:rsidRPr="00F12A67">
        <w:rPr>
          <w:rFonts w:asciiTheme="minorHAnsi" w:eastAsia="Calibri" w:hAnsiTheme="minorHAnsi" w:cstheme="minorHAnsi"/>
        </w:rPr>
        <w:t>Westman</w:t>
      </w:r>
      <w:proofErr w:type="spellEnd"/>
    </w:p>
    <w:p w14:paraId="4B523386" w14:textId="1AA429B2" w:rsidR="007D6909" w:rsidRPr="007D6909" w:rsidRDefault="00F12A67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hAnsiTheme="minorHAnsi" w:cstheme="minorHAnsi"/>
        </w:rPr>
      </w:pPr>
      <w:r w:rsidRPr="00F12A67">
        <w:rPr>
          <w:rFonts w:asciiTheme="minorHAnsi" w:eastAsia="Calibri" w:hAnsiTheme="minorHAnsi" w:cstheme="minorHAnsi"/>
        </w:rPr>
        <w:t xml:space="preserve">Appointment of </w:t>
      </w:r>
      <w:r w:rsidR="00672749">
        <w:rPr>
          <w:rFonts w:asciiTheme="minorHAnsi" w:eastAsia="Calibri" w:hAnsiTheme="minorHAnsi" w:cstheme="minorHAnsi"/>
        </w:rPr>
        <w:t>Auditor for 2022</w:t>
      </w:r>
      <w:r w:rsidR="00672749">
        <w:rPr>
          <w:rFonts w:asciiTheme="minorHAnsi" w:eastAsia="Calibri" w:hAnsiTheme="minorHAnsi" w:cstheme="minorHAnsi"/>
        </w:rPr>
        <w:tab/>
      </w:r>
      <w:r w:rsidR="00672749">
        <w:rPr>
          <w:rFonts w:asciiTheme="minorHAnsi" w:eastAsia="Calibri" w:hAnsiTheme="minorHAnsi" w:cstheme="minorHAnsi"/>
        </w:rPr>
        <w:tab/>
      </w:r>
      <w:r w:rsidR="00672749">
        <w:rPr>
          <w:rFonts w:asciiTheme="minorHAnsi" w:eastAsia="Calibri" w:hAnsiTheme="minorHAnsi" w:cstheme="minorHAnsi"/>
        </w:rPr>
        <w:tab/>
      </w:r>
      <w:r w:rsidR="00672749">
        <w:rPr>
          <w:rFonts w:asciiTheme="minorHAnsi" w:eastAsia="Calibri" w:hAnsiTheme="minorHAnsi" w:cstheme="minorHAnsi"/>
        </w:rPr>
        <w:tab/>
      </w:r>
      <w:r w:rsidRPr="00F12A67">
        <w:rPr>
          <w:rFonts w:asciiTheme="minorHAnsi" w:eastAsia="Calibri" w:hAnsiTheme="minorHAnsi" w:cstheme="minorHAnsi"/>
        </w:rPr>
        <w:t>R</w:t>
      </w:r>
      <w:r>
        <w:rPr>
          <w:rFonts w:asciiTheme="minorHAnsi" w:eastAsia="Calibri" w:hAnsiTheme="minorHAnsi" w:cstheme="minorHAnsi"/>
        </w:rPr>
        <w:t>obert McLean</w:t>
      </w:r>
    </w:p>
    <w:p w14:paraId="3F2376CC" w14:textId="053682D7" w:rsidR="00B46E61" w:rsidRPr="00B26816" w:rsidRDefault="00B46E61" w:rsidP="00672749">
      <w:pPr>
        <w:pStyle w:val="ListParagraph"/>
        <w:spacing w:after="80"/>
        <w:ind w:left="1440" w:right="3124"/>
        <w:contextualSpacing w:val="0"/>
        <w:rPr>
          <w:rFonts w:asciiTheme="majorHAnsi" w:hAnsiTheme="majorHAnsi" w:cstheme="majorHAnsi"/>
        </w:rPr>
      </w:pPr>
      <w:r w:rsidRPr="00B26816">
        <w:rPr>
          <w:rFonts w:asciiTheme="majorHAnsi" w:hAnsiTheme="majorHAnsi" w:cstheme="majorHAnsi"/>
        </w:rPr>
        <w:t xml:space="preserve">Motion: to approve the </w:t>
      </w:r>
      <w:r>
        <w:rPr>
          <w:rFonts w:asciiTheme="majorHAnsi" w:hAnsiTheme="majorHAnsi" w:cstheme="majorHAnsi"/>
        </w:rPr>
        <w:t>appointment of Rolfe Benson LLP as the auditors for the Vancouver Writers Fest in 202</w:t>
      </w:r>
      <w:r w:rsidR="0067274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</w:t>
      </w:r>
    </w:p>
    <w:p w14:paraId="33152041" w14:textId="22070C96" w:rsidR="00F12A67" w:rsidRDefault="00672749" w:rsidP="007D6909">
      <w:pPr>
        <w:numPr>
          <w:ilvl w:val="0"/>
          <w:numId w:val="1"/>
        </w:numPr>
        <w:spacing w:after="80" w:line="400" w:lineRule="atLeast"/>
        <w:ind w:right="-128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the new 2022 Board of Directors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2A67" w:rsidRPr="00F12A67">
        <w:rPr>
          <w:rFonts w:asciiTheme="minorHAnsi" w:hAnsiTheme="minorHAnsi" w:cstheme="minorHAnsi"/>
        </w:rPr>
        <w:t>Alexia Jones</w:t>
      </w:r>
    </w:p>
    <w:p w14:paraId="7AE7CD7C" w14:textId="2B4F31CA" w:rsidR="00B46E61" w:rsidRPr="00672749" w:rsidRDefault="00B46E61" w:rsidP="00672749">
      <w:pPr>
        <w:pStyle w:val="ListParagraph"/>
        <w:spacing w:after="80"/>
        <w:ind w:left="1440" w:right="3690"/>
        <w:rPr>
          <w:rFonts w:asciiTheme="majorHAnsi" w:hAnsiTheme="majorHAnsi" w:cstheme="majorHAnsi"/>
        </w:rPr>
      </w:pPr>
      <w:r w:rsidRPr="00B26816">
        <w:rPr>
          <w:rFonts w:asciiTheme="majorHAnsi" w:hAnsiTheme="majorHAnsi" w:cstheme="majorHAnsi"/>
        </w:rPr>
        <w:t xml:space="preserve">Motion: to approve the </w:t>
      </w:r>
      <w:r w:rsidR="00297FDC">
        <w:rPr>
          <w:rFonts w:asciiTheme="majorHAnsi" w:hAnsiTheme="majorHAnsi" w:cstheme="majorHAnsi"/>
        </w:rPr>
        <w:t>202 Board Slate as circulated</w:t>
      </w:r>
      <w:bookmarkStart w:id="0" w:name="_GoBack"/>
      <w:bookmarkEnd w:id="0"/>
    </w:p>
    <w:p w14:paraId="4C8327A4" w14:textId="7F38C21E" w:rsidR="00F12A67" w:rsidRPr="00F12A67" w:rsidRDefault="00672749" w:rsidP="00F12A67">
      <w:pPr>
        <w:numPr>
          <w:ilvl w:val="0"/>
          <w:numId w:val="1"/>
        </w:numPr>
        <w:spacing w:line="400" w:lineRule="atLeast"/>
        <w:ind w:right="-1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 of AGM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2A67" w:rsidRPr="00F12A67">
        <w:rPr>
          <w:rFonts w:asciiTheme="minorHAnsi" w:hAnsiTheme="minorHAnsi" w:cstheme="minorHAnsi"/>
        </w:rPr>
        <w:t>Alexia Jones</w:t>
      </w:r>
    </w:p>
    <w:p w14:paraId="00C5AA06" w14:textId="77777777" w:rsidR="00F12A67" w:rsidRPr="00F12A67" w:rsidRDefault="00F12A67" w:rsidP="00DB236E">
      <w:pPr>
        <w:spacing w:line="360" w:lineRule="auto"/>
        <w:ind w:left="-567" w:right="-705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</w:p>
    <w:sectPr w:rsidR="00F12A67" w:rsidRPr="00F12A67" w:rsidSect="00781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00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596B7" w14:textId="77777777" w:rsidR="00466F7F" w:rsidRDefault="00466F7F" w:rsidP="00E126DB">
      <w:r>
        <w:separator/>
      </w:r>
    </w:p>
  </w:endnote>
  <w:endnote w:type="continuationSeparator" w:id="0">
    <w:p w14:paraId="35388228" w14:textId="77777777" w:rsidR="00466F7F" w:rsidRDefault="00466F7F" w:rsidP="00E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96235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A0882" w14:textId="77777777" w:rsidR="00E126DB" w:rsidRDefault="00E126DB" w:rsidP="00852B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C544B5" w14:textId="77777777" w:rsidR="00E126DB" w:rsidRDefault="00E126DB" w:rsidP="00E126DB">
    <w:pPr>
      <w:pStyle w:val="Footer"/>
      <w:ind w:right="360"/>
    </w:pPr>
  </w:p>
  <w:p w14:paraId="09E9B9BC" w14:textId="77777777" w:rsidR="007C7429" w:rsidRDefault="007C742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F360" w14:textId="77777777" w:rsidR="00E126DB" w:rsidRDefault="0046452C" w:rsidP="00E126DB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1E157" wp14:editId="1E3EB5E0">
              <wp:simplePos x="0" y="0"/>
              <wp:positionH relativeFrom="column">
                <wp:posOffset>-397933</wp:posOffset>
              </wp:positionH>
              <wp:positionV relativeFrom="paragraph">
                <wp:posOffset>169757</wp:posOffset>
              </wp:positionV>
              <wp:extent cx="1236133" cy="262466"/>
              <wp:effectExtent l="0" t="0" r="0" b="0"/>
              <wp:wrapNone/>
              <wp:docPr id="1" name="Rectangle 1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133" cy="2624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AB587" w14:textId="77777777" w:rsidR="00AB5A44" w:rsidRDefault="00AB5A44" w:rsidP="00AB5A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51E157" id="Rectangle 1" o:spid="_x0000_s1026" href="https://www.tokennaturals.com/" style="position:absolute;margin-left:-31.35pt;margin-top:13.35pt;width:97.3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" o:button="t" filled="f" stroked="f" strokeweight="1pt">
              <v:fill o:detectmouseclick="t"/>
              <v:textbox>
                <w:txbxContent>
                  <w:p w14:paraId="3CEAB587" w14:textId="77777777" w:rsidR="00AB5A44" w:rsidRDefault="00AB5A44" w:rsidP="00AB5A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50358A4F" w14:textId="77777777" w:rsidR="007C7429" w:rsidRDefault="007C742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8092" w14:textId="77777777" w:rsidR="00F371FE" w:rsidRDefault="00F371FE" w:rsidP="00F371FE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F707D2" wp14:editId="62F3C573">
              <wp:simplePos x="0" y="0"/>
              <wp:positionH relativeFrom="column">
                <wp:posOffset>-397933</wp:posOffset>
              </wp:positionH>
              <wp:positionV relativeFrom="paragraph">
                <wp:posOffset>169757</wp:posOffset>
              </wp:positionV>
              <wp:extent cx="1236133" cy="262466"/>
              <wp:effectExtent l="0" t="0" r="0" b="0"/>
              <wp:wrapNone/>
              <wp:docPr id="5" name="Rectangle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133" cy="2624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2552D" w14:textId="77777777" w:rsidR="00F371FE" w:rsidRDefault="00F371FE" w:rsidP="00F371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F707D2" id="Rectangle 5" o:spid="_x0000_s1027" href="https://www.tokennaturals.com/" style="position:absolute;margin-left:-31.35pt;margin-top:13.35pt;width:97.3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" o:button="t" filled="f" stroked="f" strokeweight="1pt">
              <v:fill o:detectmouseclick="t"/>
              <v:textbox>
                <w:txbxContent>
                  <w:p w14:paraId="05B2552D" w14:textId="77777777" w:rsidR="00F371FE" w:rsidRDefault="00F371FE" w:rsidP="00F371F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C2A4944" w14:textId="77777777" w:rsidR="00F371FE" w:rsidRDefault="00F371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A3220" w14:textId="77777777" w:rsidR="00466F7F" w:rsidRDefault="00466F7F" w:rsidP="00E126DB">
      <w:r>
        <w:separator/>
      </w:r>
    </w:p>
  </w:footnote>
  <w:footnote w:type="continuationSeparator" w:id="0">
    <w:p w14:paraId="2C84C93D" w14:textId="77777777" w:rsidR="00466F7F" w:rsidRDefault="00466F7F" w:rsidP="00E12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84A3" w14:textId="77777777" w:rsidR="00E2689C" w:rsidRDefault="00E268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1461" w14:textId="77777777" w:rsidR="00E126DB" w:rsidRDefault="00CF611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5DAF50ED" wp14:editId="29C06E3D">
          <wp:simplePos x="0" y="0"/>
          <wp:positionH relativeFrom="column">
            <wp:posOffset>-874395</wp:posOffset>
          </wp:positionH>
          <wp:positionV relativeFrom="page">
            <wp:posOffset>19685</wp:posOffset>
          </wp:positionV>
          <wp:extent cx="7746365" cy="1002538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ken-Letterhead_V1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1002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119">
      <w:rPr>
        <w:noProof/>
      </w:rPr>
      <w:t xml:space="preserve"> </w:t>
    </w:r>
  </w:p>
  <w:p w14:paraId="6335CB44" w14:textId="77777777" w:rsidR="007C7429" w:rsidRDefault="007C742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78F0" w14:textId="77777777" w:rsidR="00F371FE" w:rsidRDefault="00F371FE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1" layoutInCell="1" allowOverlap="1" wp14:anchorId="66D42219" wp14:editId="732CFD1C">
          <wp:simplePos x="0" y="0"/>
          <wp:positionH relativeFrom="column">
            <wp:posOffset>-880110</wp:posOffset>
          </wp:positionH>
          <wp:positionV relativeFrom="page">
            <wp:posOffset>22860</wp:posOffset>
          </wp:positionV>
          <wp:extent cx="7745730" cy="1002347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1002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5F7"/>
    <w:multiLevelType w:val="hybridMultilevel"/>
    <w:tmpl w:val="BD8C3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7"/>
    <w:rsid w:val="000606CC"/>
    <w:rsid w:val="00081572"/>
    <w:rsid w:val="000D03C6"/>
    <w:rsid w:val="001372C9"/>
    <w:rsid w:val="00166FDC"/>
    <w:rsid w:val="001B564C"/>
    <w:rsid w:val="001D676B"/>
    <w:rsid w:val="00297FDC"/>
    <w:rsid w:val="002A4DAB"/>
    <w:rsid w:val="00317E88"/>
    <w:rsid w:val="00393B94"/>
    <w:rsid w:val="00447990"/>
    <w:rsid w:val="0046452C"/>
    <w:rsid w:val="00466F7F"/>
    <w:rsid w:val="0054292D"/>
    <w:rsid w:val="005F0F31"/>
    <w:rsid w:val="00603F6F"/>
    <w:rsid w:val="00616B70"/>
    <w:rsid w:val="00666E51"/>
    <w:rsid w:val="00672749"/>
    <w:rsid w:val="006C1EFC"/>
    <w:rsid w:val="0078197F"/>
    <w:rsid w:val="007C7429"/>
    <w:rsid w:val="007D6909"/>
    <w:rsid w:val="00867A63"/>
    <w:rsid w:val="008B53D2"/>
    <w:rsid w:val="00963453"/>
    <w:rsid w:val="009823DA"/>
    <w:rsid w:val="009C0F00"/>
    <w:rsid w:val="009C67B7"/>
    <w:rsid w:val="009E6C63"/>
    <w:rsid w:val="00A11903"/>
    <w:rsid w:val="00A36EAF"/>
    <w:rsid w:val="00A75C46"/>
    <w:rsid w:val="00AB5A44"/>
    <w:rsid w:val="00B46E61"/>
    <w:rsid w:val="00B61399"/>
    <w:rsid w:val="00BE17CA"/>
    <w:rsid w:val="00C11416"/>
    <w:rsid w:val="00C147E4"/>
    <w:rsid w:val="00C1522A"/>
    <w:rsid w:val="00C77144"/>
    <w:rsid w:val="00CF6119"/>
    <w:rsid w:val="00D861F7"/>
    <w:rsid w:val="00DB236E"/>
    <w:rsid w:val="00E04489"/>
    <w:rsid w:val="00E126DB"/>
    <w:rsid w:val="00E2689C"/>
    <w:rsid w:val="00E56A76"/>
    <w:rsid w:val="00F12A67"/>
    <w:rsid w:val="00F158AD"/>
    <w:rsid w:val="00F339BF"/>
    <w:rsid w:val="00F371FE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50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12A67"/>
    <w:pPr>
      <w:keepNext/>
      <w:jc w:val="center"/>
      <w:outlineLvl w:val="0"/>
    </w:pPr>
    <w:rPr>
      <w:rFonts w:ascii="Book Antiqua" w:hAnsi="Book Antiqu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12A67"/>
    <w:pPr>
      <w:keepNext/>
      <w:jc w:val="center"/>
      <w:outlineLvl w:val="1"/>
    </w:pPr>
    <w:rPr>
      <w:rFonts w:ascii="Book Antiqua" w:hAnsi="Book Antiqu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DB"/>
  </w:style>
  <w:style w:type="paragraph" w:styleId="Footer">
    <w:name w:val="footer"/>
    <w:basedOn w:val="Normal"/>
    <w:link w:val="FooterChar"/>
    <w:uiPriority w:val="99"/>
    <w:unhideWhenUsed/>
    <w:rsid w:val="00E1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DB"/>
  </w:style>
  <w:style w:type="character" w:styleId="PageNumber">
    <w:name w:val="page number"/>
    <w:basedOn w:val="DefaultParagraphFont"/>
    <w:uiPriority w:val="99"/>
    <w:semiHidden/>
    <w:unhideWhenUsed/>
    <w:rsid w:val="00E126DB"/>
  </w:style>
  <w:style w:type="paragraph" w:styleId="NormalWeb">
    <w:name w:val="Normal (Web)"/>
    <w:basedOn w:val="Normal"/>
    <w:uiPriority w:val="99"/>
    <w:semiHidden/>
    <w:unhideWhenUsed/>
    <w:rsid w:val="000606C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0606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12A67"/>
    <w:rPr>
      <w:rFonts w:ascii="Book Antiqua" w:eastAsia="Times New Roman" w:hAnsi="Book Antiqua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F12A67"/>
    <w:rPr>
      <w:rFonts w:ascii="Book Antiqua" w:eastAsia="Times New Roman" w:hAnsi="Book Antiqua" w:cs="Times New Roman"/>
      <w:sz w:val="44"/>
    </w:rPr>
  </w:style>
  <w:style w:type="paragraph" w:styleId="ListParagraph">
    <w:name w:val="List Paragraph"/>
    <w:basedOn w:val="Normal"/>
    <w:uiPriority w:val="34"/>
    <w:qFormat/>
    <w:rsid w:val="00B4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12A67"/>
    <w:pPr>
      <w:keepNext/>
      <w:jc w:val="center"/>
      <w:outlineLvl w:val="0"/>
    </w:pPr>
    <w:rPr>
      <w:rFonts w:ascii="Book Antiqua" w:hAnsi="Book Antiqu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12A67"/>
    <w:pPr>
      <w:keepNext/>
      <w:jc w:val="center"/>
      <w:outlineLvl w:val="1"/>
    </w:pPr>
    <w:rPr>
      <w:rFonts w:ascii="Book Antiqua" w:hAnsi="Book Antiqu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DB"/>
  </w:style>
  <w:style w:type="paragraph" w:styleId="Footer">
    <w:name w:val="footer"/>
    <w:basedOn w:val="Normal"/>
    <w:link w:val="FooterChar"/>
    <w:uiPriority w:val="99"/>
    <w:unhideWhenUsed/>
    <w:rsid w:val="00E1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DB"/>
  </w:style>
  <w:style w:type="character" w:styleId="PageNumber">
    <w:name w:val="page number"/>
    <w:basedOn w:val="DefaultParagraphFont"/>
    <w:uiPriority w:val="99"/>
    <w:semiHidden/>
    <w:unhideWhenUsed/>
    <w:rsid w:val="00E126DB"/>
  </w:style>
  <w:style w:type="paragraph" w:styleId="NormalWeb">
    <w:name w:val="Normal (Web)"/>
    <w:basedOn w:val="Normal"/>
    <w:uiPriority w:val="99"/>
    <w:semiHidden/>
    <w:unhideWhenUsed/>
    <w:rsid w:val="000606C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0606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12A67"/>
    <w:rPr>
      <w:rFonts w:ascii="Book Antiqua" w:eastAsia="Times New Roman" w:hAnsi="Book Antiqua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F12A67"/>
    <w:rPr>
      <w:rFonts w:ascii="Book Antiqua" w:eastAsia="Times New Roman" w:hAnsi="Book Antiqua" w:cs="Times New Roman"/>
      <w:sz w:val="44"/>
    </w:rPr>
  </w:style>
  <w:style w:type="paragraph" w:styleId="ListParagraph">
    <w:name w:val="List Paragraph"/>
    <w:basedOn w:val="Normal"/>
    <w:uiPriority w:val="34"/>
    <w:qFormat/>
    <w:rsid w:val="00B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85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87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kennaturals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kennatural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kaileshilling:Downloads:VWF-Letterhead-Working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88FD518291C438257D4F840CADF41" ma:contentTypeVersion="19" ma:contentTypeDescription="Create a new document." ma:contentTypeScope="" ma:versionID="d6787ec9abfa78f21a015737f1b223b9">
  <xsd:schema xmlns:xsd="http://www.w3.org/2001/XMLSchema" xmlns:xs="http://www.w3.org/2001/XMLSchema" xmlns:p="http://schemas.microsoft.com/office/2006/metadata/properties" xmlns:ns2="932d8519-7893-4b37-bd9d-aa93e4f150d6" xmlns:ns3="19da3a00-cd56-455a-8a33-b715c385d670" targetNamespace="http://schemas.microsoft.com/office/2006/metadata/properties" ma:root="true" ma:fieldsID="be18523b251fca006986562ca1599f45" ns2:_="" ns3:_="">
    <xsd:import namespace="932d8519-7893-4b37-bd9d-aa93e4f150d6"/>
    <xsd:import namespace="19da3a00-cd56-455a-8a33-b715c385d67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d8519-7893-4b37-bd9d-aa93e4f150d6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Notes" ma:format="Dropdown" ma:internalName="Notes0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2304ef-9cd0-47da-8447-0eaf97417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a3a00-cd56-455a-8a33-b715c385d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9507747-a63d-4686-9cd6-e2b6d6b895d4}" ma:internalName="TaxCatchAll" ma:showField="CatchAllData" ma:web="19da3a00-cd56-455a-8a33-b715c385d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a3a00-cd56-455a-8a33-b715c385d670" xsi:nil="true"/>
    <Notes0 xmlns="932d8519-7893-4b37-bd9d-aa93e4f150d6" xsi:nil="true"/>
    <lcf76f155ced4ddcb4097134ff3c332f xmlns="932d8519-7893-4b37-bd9d-aa93e4f150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AFDEC-9561-4A6A-BAFD-F756EA7FC0D8}"/>
</file>

<file path=customXml/itemProps2.xml><?xml version="1.0" encoding="utf-8"?>
<ds:datastoreItem xmlns:ds="http://schemas.openxmlformats.org/officeDocument/2006/customXml" ds:itemID="{C7F786D7-90F0-43A9-B454-30082C51C806}"/>
</file>

<file path=customXml/itemProps3.xml><?xml version="1.0" encoding="utf-8"?>
<ds:datastoreItem xmlns:ds="http://schemas.openxmlformats.org/officeDocument/2006/customXml" ds:itemID="{ACB7C411-5CCF-4A94-8A75-9FF84F3E9DA6}"/>
</file>

<file path=docProps/app.xml><?xml version="1.0" encoding="utf-8"?>
<Properties xmlns="http://schemas.openxmlformats.org/officeDocument/2006/extended-properties" xmlns:vt="http://schemas.openxmlformats.org/officeDocument/2006/docPropsVTypes">
  <Template>VWF-Letterhead-Working_F.dotx</Template>
  <TotalTime>6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Forshner</dc:creator>
  <cp:keywords/>
  <dc:description/>
  <cp:lastModifiedBy>Office 2004 Test Drive User</cp:lastModifiedBy>
  <cp:revision>5</cp:revision>
  <dcterms:created xsi:type="dcterms:W3CDTF">2022-05-30T23:22:00Z</dcterms:created>
  <dcterms:modified xsi:type="dcterms:W3CDTF">2022-06-01T18:09:00Z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0x010100DC088FD518291C438257D4F840CADF41</vt:lpwstr>
  </property>
</Properties>
</file>